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A18BE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A18BE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A18BE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EA18BE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EA18BE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3615" w14:textId="77777777" w:rsidR="007B507C" w:rsidRDefault="007B507C" w:rsidP="000D14F6">
      <w:pPr>
        <w:spacing w:after="0" w:line="240" w:lineRule="auto"/>
      </w:pPr>
      <w:r>
        <w:separator/>
      </w:r>
    </w:p>
  </w:endnote>
  <w:endnote w:type="continuationSeparator" w:id="0">
    <w:p w14:paraId="1393B930" w14:textId="77777777" w:rsidR="007B507C" w:rsidRDefault="007B507C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36A1BFBE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033727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B3EC7" w14:textId="77777777" w:rsidR="007B507C" w:rsidRDefault="007B507C" w:rsidP="000D14F6">
      <w:pPr>
        <w:spacing w:after="0" w:line="240" w:lineRule="auto"/>
      </w:pPr>
      <w:r>
        <w:separator/>
      </w:r>
    </w:p>
  </w:footnote>
  <w:footnote w:type="continuationSeparator" w:id="0">
    <w:p w14:paraId="122449F0" w14:textId="77777777" w:rsidR="007B507C" w:rsidRDefault="007B507C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27785F"/>
    <w:rsid w:val="002949DC"/>
    <w:rsid w:val="003506E4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A3B08"/>
    <w:rsid w:val="006B78D4"/>
    <w:rsid w:val="006B7D60"/>
    <w:rsid w:val="006E0F8D"/>
    <w:rsid w:val="006E7520"/>
    <w:rsid w:val="006F09BD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A18BE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fdfe687-95ab-4a0b-8f20-8a7b1af3ad3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89BE13-1D9F-47AD-838D-6D92368E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Gro Marthinsen</cp:lastModifiedBy>
  <cp:revision>2</cp:revision>
  <cp:lastPrinted>2019-06-12T12:57:00Z</cp:lastPrinted>
  <dcterms:created xsi:type="dcterms:W3CDTF">2020-12-01T12:50:00Z</dcterms:created>
  <dcterms:modified xsi:type="dcterms:W3CDTF">2020-12-01T12:50:00Z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